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D0AD" w14:textId="1A28EE2B" w:rsidR="0047236B" w:rsidRPr="003E3E3E" w:rsidRDefault="0047236B" w:rsidP="0047236B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3E3E3E"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................................... </w:t>
      </w:r>
    </w:p>
    <w:p w14:paraId="32776A2B" w14:textId="548F4320" w:rsidR="0047236B" w:rsidRPr="003E3E3E" w:rsidRDefault="0047236B" w:rsidP="0047236B">
      <w:pPr>
        <w:spacing w:after="0" w:line="240" w:lineRule="auto"/>
        <w:ind w:left="552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bookmarkStart w:id="0" w:name="_Hlk69991249"/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="00484401"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</w:t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miejscowość</w:t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  <w:t xml:space="preserve">    data</w:t>
      </w:r>
    </w:p>
    <w:p w14:paraId="2A30CE10" w14:textId="08F9A3E8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........................................................................... </w:t>
      </w:r>
    </w:p>
    <w:p w14:paraId="2D5DF882" w14:textId="61432BCE" w:rsidR="0047236B" w:rsidRPr="003E3E3E" w:rsidRDefault="0047236B" w:rsidP="0047236B">
      <w:pPr>
        <w:spacing w:after="0" w:line="240" w:lineRule="auto"/>
        <w:ind w:left="1134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imię i nazwisko </w:t>
      </w:r>
    </w:p>
    <w:p w14:paraId="09134BA7" w14:textId="0E814BA9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Wnioskodawcy/Przedstawiciela Ustawowego </w:t>
      </w:r>
    </w:p>
    <w:p w14:paraId="11404533" w14:textId="77777777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56861555" w14:textId="77777777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4449F087" w14:textId="1B753863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...........................................................................</w:t>
      </w:r>
    </w:p>
    <w:p w14:paraId="7B00FD9C" w14:textId="700E4D18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6FB082A2" w14:textId="619076DD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7E2CD96B" w14:textId="0CC57760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…………………………………………………………………..</w:t>
      </w:r>
    </w:p>
    <w:p w14:paraId="639D40FC" w14:textId="70C852F2" w:rsidR="0047236B" w:rsidRPr="003E3E3E" w:rsidRDefault="0047236B" w:rsidP="0047236B">
      <w:pPr>
        <w:spacing w:after="0" w:line="240" w:lineRule="auto"/>
        <w:ind w:left="70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adres do korespondencji</w:t>
      </w:r>
    </w:p>
    <w:p w14:paraId="00A63D89" w14:textId="77777777" w:rsidR="0047236B" w:rsidRPr="003E3E3E" w:rsidRDefault="0047236B" w:rsidP="0047236B">
      <w:pPr>
        <w:spacing w:after="0" w:line="240" w:lineRule="auto"/>
        <w:ind w:left="70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22D2EA80" w14:textId="7ECD0CE9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.......................................................................... </w:t>
      </w:r>
    </w:p>
    <w:p w14:paraId="6E20C087" w14:textId="20F02331" w:rsidR="0047236B" w:rsidRPr="003E3E3E" w:rsidRDefault="0047236B" w:rsidP="00484401">
      <w:pPr>
        <w:tabs>
          <w:tab w:val="left" w:pos="5820"/>
        </w:tabs>
        <w:spacing w:after="0" w:line="240" w:lineRule="auto"/>
        <w:ind w:left="426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telefon kontaktowy/adres e-mail </w:t>
      </w:r>
      <w:bookmarkEnd w:id="0"/>
    </w:p>
    <w:p w14:paraId="4ABD6D7F" w14:textId="77777777" w:rsidR="0047236B" w:rsidRPr="003E3E3E" w:rsidRDefault="0047236B" w:rsidP="0047236B">
      <w:pPr>
        <w:spacing w:after="0" w:line="240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01E70C9" w14:textId="77777777" w:rsidR="0047236B" w:rsidRPr="003E3E3E" w:rsidRDefault="0047236B" w:rsidP="00484401">
      <w:pPr>
        <w:spacing w:after="0" w:line="360" w:lineRule="auto"/>
        <w:ind w:left="4956" w:firstLine="708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E3E3E">
        <w:rPr>
          <w:rFonts w:asciiTheme="majorHAnsi" w:eastAsia="Times New Roman" w:hAnsiTheme="majorHAnsi" w:cstheme="majorHAnsi"/>
          <w:sz w:val="24"/>
          <w:szCs w:val="24"/>
          <w:lang w:eastAsia="pl-PL"/>
        </w:rPr>
        <w:t>Okręgowy Urząd Miar we Wrocławiu</w:t>
      </w:r>
    </w:p>
    <w:p w14:paraId="0AD9AC16" w14:textId="77777777" w:rsidR="0047236B" w:rsidRPr="003E3E3E" w:rsidRDefault="0047236B" w:rsidP="0047236B">
      <w:pPr>
        <w:spacing w:after="0" w:line="360" w:lineRule="auto"/>
        <w:ind w:left="5664"/>
        <w:rPr>
          <w:rFonts w:asciiTheme="majorHAnsi" w:hAnsiTheme="majorHAnsi" w:cstheme="majorHAnsi"/>
          <w:sz w:val="24"/>
          <w:szCs w:val="24"/>
        </w:rPr>
      </w:pPr>
      <w:r w:rsidRPr="003E3E3E">
        <w:rPr>
          <w:rFonts w:asciiTheme="majorHAnsi" w:hAnsiTheme="majorHAnsi" w:cstheme="majorHAnsi"/>
          <w:sz w:val="24"/>
          <w:szCs w:val="24"/>
        </w:rPr>
        <w:t>ul. Młodych Techników 61/63</w:t>
      </w:r>
    </w:p>
    <w:p w14:paraId="5BAB6C08" w14:textId="77777777" w:rsidR="0047236B" w:rsidRPr="003E3E3E" w:rsidRDefault="0047236B" w:rsidP="0047236B">
      <w:pPr>
        <w:spacing w:after="0" w:line="360" w:lineRule="auto"/>
        <w:ind w:left="566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E3E3E">
        <w:rPr>
          <w:rFonts w:asciiTheme="majorHAnsi" w:eastAsia="Times New Roman" w:hAnsiTheme="majorHAnsi" w:cstheme="majorHAnsi"/>
          <w:sz w:val="24"/>
          <w:szCs w:val="24"/>
          <w:lang w:eastAsia="pl-PL"/>
        </w:rPr>
        <w:t>53-647 Wrocław</w:t>
      </w:r>
    </w:p>
    <w:p w14:paraId="6B6DE450" w14:textId="77777777" w:rsidR="00484401" w:rsidRPr="003E3E3E" w:rsidRDefault="00484401" w:rsidP="0047236B">
      <w:pPr>
        <w:spacing w:after="0" w:line="360" w:lineRule="auto"/>
        <w:rPr>
          <w:rFonts w:asciiTheme="majorHAnsi" w:hAnsiTheme="majorHAnsi" w:cstheme="majorHAnsi"/>
        </w:rPr>
      </w:pPr>
    </w:p>
    <w:p w14:paraId="237EE09E" w14:textId="3782D5FC" w:rsidR="0047236B" w:rsidRPr="003E3E3E" w:rsidRDefault="0047236B" w:rsidP="0047236B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3E3E3E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3157ED74" w14:textId="77777777" w:rsidR="00484401" w:rsidRPr="003E3E3E" w:rsidRDefault="00484401" w:rsidP="0047236B">
      <w:pPr>
        <w:spacing w:after="0" w:line="360" w:lineRule="auto"/>
        <w:jc w:val="center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557BDB2C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 xml:space="preserve">Na podstawie art. 30 ust. 1 ustawy z dnia 19 lipca 2019 r. o zapewnianiu dostępności osobom </w:t>
      </w:r>
      <w:r w:rsidRPr="003E3E3E">
        <w:rPr>
          <w:rFonts w:asciiTheme="majorHAnsi" w:hAnsiTheme="majorHAnsi" w:cstheme="majorHAnsi"/>
        </w:rPr>
        <w:br/>
        <w:t>ze szczególnymi potrzebami (Dz. U. z 2020 r. poz. 1062), jako*:</w:t>
      </w:r>
    </w:p>
    <w:p w14:paraId="0B9415A8" w14:textId="77777777" w:rsidR="0047236B" w:rsidRPr="003E3E3E" w:rsidRDefault="0047236B" w:rsidP="0047236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osoba ze szczególnymi potrzebami</w:t>
      </w:r>
      <w:r w:rsidRPr="003E3E3E">
        <w:rPr>
          <w:rStyle w:val="Odwoanieprzypisudolnego"/>
          <w:rFonts w:asciiTheme="majorHAnsi" w:hAnsiTheme="majorHAnsi" w:cstheme="majorHAnsi"/>
        </w:rPr>
        <w:footnoteReference w:id="1"/>
      </w:r>
      <w:r w:rsidRPr="003E3E3E">
        <w:rPr>
          <w:rFonts w:asciiTheme="majorHAnsi" w:hAnsiTheme="majorHAnsi" w:cstheme="majorHAnsi"/>
        </w:rPr>
        <w:t>,</w:t>
      </w:r>
    </w:p>
    <w:p w14:paraId="4B0F8C5F" w14:textId="77777777" w:rsidR="0047236B" w:rsidRPr="003E3E3E" w:rsidRDefault="0047236B" w:rsidP="0047236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 xml:space="preserve">przedstawiciel osoby ze szczególnymi potrzebami (proszę podać imię i nazwisko osoby </w:t>
      </w:r>
      <w:r w:rsidRPr="003E3E3E">
        <w:rPr>
          <w:rFonts w:asciiTheme="majorHAnsi" w:hAnsiTheme="majorHAnsi" w:cstheme="majorHAnsi"/>
        </w:rPr>
        <w:br/>
        <w:t>ze szczególnymi potrzebami) ……………………………………………………………………………………………………</w:t>
      </w:r>
    </w:p>
    <w:p w14:paraId="2E88F726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577E3017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wnoszę o zapewnienie dostępności w zakresie*:</w:t>
      </w:r>
    </w:p>
    <w:p w14:paraId="1F07C08B" w14:textId="77777777" w:rsidR="0047236B" w:rsidRPr="003E3E3E" w:rsidRDefault="0047236B" w:rsidP="0047236B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 xml:space="preserve">dostępności architektonicznej, </w:t>
      </w:r>
    </w:p>
    <w:p w14:paraId="07725457" w14:textId="77777777" w:rsidR="0047236B" w:rsidRPr="003E3E3E" w:rsidRDefault="0047236B" w:rsidP="0047236B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 xml:space="preserve">dostępności informacyjno-komunikacyjnej. </w:t>
      </w:r>
    </w:p>
    <w:p w14:paraId="481A37CA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30DB2457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Wskazuję barierę utrudniającą lub uniemożliwiającej zapewnienie dostępności w Okręgowym Urzędzie Miar we Wrocławiu w obszarze architektonicznym lub informacyjno-komunikacyjnym (proszę opisać barierę wraz z podaniem jej lokalizacji):</w:t>
      </w:r>
    </w:p>
    <w:p w14:paraId="620DDCEB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3E3E3E">
        <w:rPr>
          <w:rFonts w:asciiTheme="majorHAnsi" w:hAnsiTheme="majorHAnsi" w:cstheme="maj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48E10FDE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 xml:space="preserve">………………………………………………………………………………………………………………………………………………………………. </w:t>
      </w:r>
    </w:p>
    <w:p w14:paraId="7D2A9215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6533390C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 xml:space="preserve">Wskazuję interes faktyczny (w tym krótki opis rodzaju sprawy, którą Wnioskodawca pragnie załatwić w Okręgowym Urzędzie Miar we Wrocławiu): </w:t>
      </w:r>
    </w:p>
    <w:p w14:paraId="7920604A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1AFC67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2851EFA2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6A62E920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Wskazuję preferowany sposób zapewnienia dostępności:</w:t>
      </w:r>
    </w:p>
    <w:p w14:paraId="6F965134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63D43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0E591978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0B32DA40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cstheme="minorHAnsi"/>
        </w:rPr>
        <w:t>Proszę skontaktować się ze mną w następujący sposób</w:t>
      </w:r>
      <w:r w:rsidRPr="003E3E3E">
        <w:rPr>
          <w:rFonts w:asciiTheme="majorHAnsi" w:hAnsiTheme="majorHAnsi" w:cstheme="majorHAnsi"/>
        </w:rPr>
        <w:t xml:space="preserve">*: </w:t>
      </w:r>
    </w:p>
    <w:p w14:paraId="38EB91EE" w14:textId="77777777" w:rsidR="0047236B" w:rsidRPr="003E3E3E" w:rsidRDefault="0047236B" w:rsidP="0047236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Kontakt telefoniczny ……………………………………………………………………………………………………………..</w:t>
      </w:r>
    </w:p>
    <w:p w14:paraId="404A38A5" w14:textId="77777777" w:rsidR="0047236B" w:rsidRPr="003E3E3E" w:rsidRDefault="0047236B" w:rsidP="0047236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Korespondencja pocztowa …………………………………………………………………………………………………..</w:t>
      </w:r>
    </w:p>
    <w:p w14:paraId="7A6BDBF8" w14:textId="77777777" w:rsidR="0047236B" w:rsidRPr="003E3E3E" w:rsidRDefault="0047236B" w:rsidP="0047236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Korespondencja elektroniczna (e-mail) ………………………………………………………………………………..</w:t>
      </w:r>
    </w:p>
    <w:p w14:paraId="16E2A49E" w14:textId="77777777" w:rsidR="0047236B" w:rsidRPr="003E3E3E" w:rsidRDefault="0047236B" w:rsidP="0047236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Odbiór osobisty …………………………………………………………………………………………………………………..</w:t>
      </w:r>
    </w:p>
    <w:p w14:paraId="0FD20E0E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0871DB99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13022C04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555F481B" w14:textId="77777777" w:rsidR="0047236B" w:rsidRPr="003E3E3E" w:rsidRDefault="0047236B" w:rsidP="0047236B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3E3E3E">
        <w:rPr>
          <w:rFonts w:asciiTheme="majorHAnsi" w:eastAsia="Times New Roman" w:hAnsiTheme="majorHAnsi" w:cstheme="majorHAnsi"/>
          <w:lang w:eastAsia="pl-PL"/>
        </w:rPr>
        <w:t>................................................</w:t>
      </w:r>
    </w:p>
    <w:p w14:paraId="435E058E" w14:textId="77777777" w:rsidR="0047236B" w:rsidRPr="003E3E3E" w:rsidRDefault="0047236B" w:rsidP="0047236B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E3E3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(podpis wnioskodawcy)</w:t>
      </w:r>
      <w:bookmarkEnd w:id="2"/>
    </w:p>
    <w:p w14:paraId="0907F8F3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11E62605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454D59F2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4380615F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2F2445CA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130D4B64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0011E943" w14:textId="77777777" w:rsidR="0047236B" w:rsidRPr="003E3E3E" w:rsidRDefault="0047236B" w:rsidP="0047236B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A2E7014" w14:textId="77777777" w:rsidR="0047236B" w:rsidRPr="003E3E3E" w:rsidRDefault="0047236B" w:rsidP="0047236B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28E86B5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3E3E3E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60D2B441" w14:textId="1FD37868" w:rsidR="0047236B" w:rsidRPr="003E3E3E" w:rsidRDefault="0047236B" w:rsidP="0047236B">
      <w:pPr>
        <w:ind w:left="5664"/>
        <w:rPr>
          <w:rFonts w:ascii="Lato" w:hAnsi="Lato"/>
          <w:sz w:val="16"/>
          <w:szCs w:val="16"/>
        </w:rPr>
      </w:pPr>
    </w:p>
    <w:p w14:paraId="0EBF03F4" w14:textId="77777777" w:rsidR="00484401" w:rsidRPr="003E3E3E" w:rsidRDefault="00484401" w:rsidP="0047236B">
      <w:pPr>
        <w:ind w:left="5664"/>
        <w:rPr>
          <w:rFonts w:ascii="Lato" w:hAnsi="Lato"/>
          <w:sz w:val="16"/>
          <w:szCs w:val="16"/>
        </w:rPr>
      </w:pPr>
    </w:p>
    <w:p w14:paraId="03CD85A0" w14:textId="77777777" w:rsidR="002530F1" w:rsidRPr="003E3E3E" w:rsidRDefault="002530F1" w:rsidP="002530F1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3E3E3E">
        <w:rPr>
          <w:rFonts w:asciiTheme="majorHAnsi" w:hAnsiTheme="majorHAnsi" w:cstheme="majorHAnsi"/>
          <w:sz w:val="24"/>
          <w:szCs w:val="24"/>
        </w:rPr>
        <w:lastRenderedPageBreak/>
        <w:t xml:space="preserve">        </w:t>
      </w:r>
      <w:r w:rsidRPr="003E3E3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Klauzula informacyjna </w:t>
      </w:r>
    </w:p>
    <w:p w14:paraId="7E8BFE39" w14:textId="77777777" w:rsidR="002530F1" w:rsidRPr="003E3E3E" w:rsidRDefault="002530F1" w:rsidP="002530F1">
      <w:pPr>
        <w:spacing w:before="100" w:beforeAutospacing="1" w:after="100" w:afterAutospacing="1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Zgodnie z art. 13 ust. 1 i ust. 2 rozporządzenia Parlamentu Europejskiego i Rady (UE) 2016/679 z dnia 27 kwietnia 2016 r. w sprawie ochrony osób fizycznych w związku z przetwarzaniem danych osobowych</w:t>
      </w:r>
      <w:r w:rsidRPr="003E3E3E">
        <w:rPr>
          <w:rFonts w:eastAsia="Times New Roman" w:cstheme="minorHAnsi"/>
          <w:lang w:eastAsia="pl-PL"/>
        </w:rPr>
        <w:br/>
        <w:t xml:space="preserve"> i w sprawie swobodnego przepływu takich danych oraz uchylenia dyrektywy 95/46/WE (ogólne rozporządzenie o ochronie danych), informuję, że:</w:t>
      </w:r>
    </w:p>
    <w:p w14:paraId="5BA4CC43" w14:textId="0426A774" w:rsidR="002530F1" w:rsidRPr="003E3E3E" w:rsidRDefault="002530F1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Administratorem Pa</w:t>
      </w:r>
      <w:r w:rsidR="00CC3EB0" w:rsidRPr="003E3E3E">
        <w:rPr>
          <w:rFonts w:eastAsia="Times New Roman" w:cstheme="minorHAnsi"/>
          <w:lang w:eastAsia="pl-PL"/>
        </w:rPr>
        <w:t>ństwa</w:t>
      </w:r>
      <w:r w:rsidRPr="003E3E3E">
        <w:rPr>
          <w:rFonts w:eastAsia="Times New Roman" w:cstheme="minorHAnsi"/>
          <w:lang w:eastAsia="pl-PL"/>
        </w:rPr>
        <w:t xml:space="preserve"> danych jest </w:t>
      </w:r>
      <w:r w:rsidRPr="003E3E3E">
        <w:rPr>
          <w:rFonts w:cstheme="minorHAnsi"/>
        </w:rPr>
        <w:t>Okręgowy Urząd Miar we Wrocławiu, ul. Młodych Techników 61/63, 53-647 Wrocław</w:t>
      </w:r>
      <w:r w:rsidRPr="003E3E3E">
        <w:rPr>
          <w:rFonts w:eastAsia="Times New Roman" w:cstheme="minorHAnsi"/>
          <w:lang w:eastAsia="pl-PL"/>
        </w:rPr>
        <w:t>.</w:t>
      </w:r>
    </w:p>
    <w:p w14:paraId="5C3D1468" w14:textId="77777777" w:rsidR="002530F1" w:rsidRPr="003E3E3E" w:rsidRDefault="002530F1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Administrator powołał Inspektora Ochrony Danych Osobowych, z którym można się  kontaktować listownie na adres: </w:t>
      </w:r>
      <w:r w:rsidRPr="003E3E3E">
        <w:rPr>
          <w:rFonts w:cstheme="minorHAnsi"/>
        </w:rPr>
        <w:t>Okręgowy Urząd Miar we Wrocławiu, ul. Młodych Techników 61/63, 53-647 Wrocław</w:t>
      </w:r>
      <w:r w:rsidRPr="003E3E3E">
        <w:rPr>
          <w:rFonts w:eastAsia="Times New Roman" w:cstheme="minorHAnsi"/>
          <w:lang w:eastAsia="pl-PL"/>
        </w:rPr>
        <w:t xml:space="preserve">, lub przez e-mail: </w:t>
      </w:r>
      <w:hyperlink r:id="rId7" w:history="1">
        <w:r w:rsidRPr="003E3E3E">
          <w:rPr>
            <w:rStyle w:val="Hipercze"/>
            <w:rFonts w:cstheme="minorHAnsi"/>
            <w:color w:val="000000" w:themeColor="text1"/>
          </w:rPr>
          <w:t>iod.oum.wroclaw@poczta.gum.gov.pl</w:t>
        </w:r>
      </w:hyperlink>
    </w:p>
    <w:p w14:paraId="2E44D377" w14:textId="0079DC5F" w:rsidR="002530F1" w:rsidRPr="003E3E3E" w:rsidRDefault="002530F1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Administrator będzie przetwarzać </w:t>
      </w:r>
      <w:r w:rsidR="00CC3EB0" w:rsidRPr="003E3E3E">
        <w:rPr>
          <w:rFonts w:eastAsia="Times New Roman" w:cstheme="minorHAnsi"/>
          <w:lang w:eastAsia="pl-PL"/>
        </w:rPr>
        <w:t>Państwa</w:t>
      </w:r>
      <w:r w:rsidRPr="003E3E3E">
        <w:rPr>
          <w:rFonts w:eastAsia="Times New Roman" w:cstheme="minorHAnsi"/>
          <w:lang w:eastAsia="pl-PL"/>
        </w:rPr>
        <w:t xml:space="preserve"> dane osobowe w celu realizacji obowiązku wynikającego z art. 30 ustawy z dnia 19 lipca 2019 r., o zapewnieniu dostępności osobom ze szczególnymi potrzebami  (</w:t>
      </w:r>
      <w:proofErr w:type="spellStart"/>
      <w:r w:rsidRPr="003E3E3E">
        <w:rPr>
          <w:rFonts w:eastAsia="Times New Roman" w:cstheme="minorHAnsi"/>
          <w:lang w:eastAsia="pl-PL"/>
        </w:rPr>
        <w:t>t.j</w:t>
      </w:r>
      <w:proofErr w:type="spellEnd"/>
      <w:r w:rsidRPr="003E3E3E">
        <w:rPr>
          <w:rFonts w:eastAsia="Times New Roman" w:cstheme="minorHAnsi"/>
          <w:lang w:eastAsia="pl-PL"/>
        </w:rPr>
        <w:t xml:space="preserve">. Dz.U. 2020.1062 ) tj. o rozpatrzenie wniosku, w zakresie: </w:t>
      </w:r>
    </w:p>
    <w:p w14:paraId="21715579" w14:textId="77777777" w:rsidR="002530F1" w:rsidRPr="003E3E3E" w:rsidRDefault="002530F1" w:rsidP="002530F1">
      <w:pPr>
        <w:numPr>
          <w:ilvl w:val="2"/>
          <w:numId w:val="4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imienia i nazwiska,</w:t>
      </w:r>
    </w:p>
    <w:p w14:paraId="13E8C340" w14:textId="77777777" w:rsidR="002530F1" w:rsidRPr="003E3E3E" w:rsidRDefault="002530F1" w:rsidP="002530F1">
      <w:pPr>
        <w:numPr>
          <w:ilvl w:val="2"/>
          <w:numId w:val="4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danych kontaktowych</w:t>
      </w:r>
    </w:p>
    <w:p w14:paraId="63971BE1" w14:textId="510E0B9E" w:rsidR="002530F1" w:rsidRPr="003E3E3E" w:rsidRDefault="00CC3EB0" w:rsidP="002530F1">
      <w:pPr>
        <w:tabs>
          <w:tab w:val="num" w:pos="127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Podstawą prawną przetwarzania Państwa danych osobowych oraz </w:t>
      </w:r>
      <w:r w:rsidR="00D02A89" w:rsidRPr="003E3E3E">
        <w:rPr>
          <w:rFonts w:eastAsia="Times New Roman" w:cstheme="minorHAnsi"/>
          <w:lang w:eastAsia="pl-PL"/>
        </w:rPr>
        <w:t>P</w:t>
      </w:r>
      <w:r w:rsidRPr="003E3E3E">
        <w:rPr>
          <w:rFonts w:eastAsia="Times New Roman" w:cstheme="minorHAnsi"/>
          <w:lang w:eastAsia="pl-PL"/>
        </w:rPr>
        <w:t>aństwa przedstawicieli ustawowych jest art.30</w:t>
      </w:r>
      <w:r w:rsidR="00D02A89" w:rsidRPr="003E3E3E">
        <w:rPr>
          <w:rFonts w:eastAsia="Times New Roman" w:cstheme="minorHAnsi"/>
          <w:lang w:eastAsia="pl-PL"/>
        </w:rPr>
        <w:t xml:space="preserve"> ustawy z dnia 19 lipca </w:t>
      </w:r>
      <w:r w:rsidR="00F25151" w:rsidRPr="003E3E3E">
        <w:rPr>
          <w:rFonts w:eastAsia="Times New Roman" w:cstheme="minorHAnsi"/>
          <w:lang w:eastAsia="pl-PL"/>
        </w:rPr>
        <w:t>2019 r. o zapewnieniu dostępności osobom ze szczególnymi potrzebami (</w:t>
      </w:r>
      <w:proofErr w:type="spellStart"/>
      <w:r w:rsidR="00F25151" w:rsidRPr="003E3E3E">
        <w:rPr>
          <w:rFonts w:eastAsia="Times New Roman" w:cstheme="minorHAnsi"/>
          <w:lang w:eastAsia="pl-PL"/>
        </w:rPr>
        <w:t>t.j.Dz.U</w:t>
      </w:r>
      <w:proofErr w:type="spellEnd"/>
      <w:r w:rsidR="00F25151" w:rsidRPr="003E3E3E">
        <w:rPr>
          <w:rFonts w:eastAsia="Times New Roman" w:cstheme="minorHAnsi"/>
          <w:lang w:eastAsia="pl-PL"/>
        </w:rPr>
        <w:t>. z 2020 r., poz.1062)</w:t>
      </w:r>
    </w:p>
    <w:p w14:paraId="37157855" w14:textId="3F394509" w:rsidR="002530F1" w:rsidRPr="003E3E3E" w:rsidRDefault="002530F1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Podanie </w:t>
      </w:r>
      <w:r w:rsidR="00F25151" w:rsidRPr="003E3E3E">
        <w:rPr>
          <w:rFonts w:eastAsia="Times New Roman" w:cstheme="minorHAnsi"/>
          <w:lang w:eastAsia="pl-PL"/>
        </w:rPr>
        <w:t xml:space="preserve">przez Państwa oraz Państwa Przedstawicieli Ustawowych danych osobowych w zakresie wynikającym z ww. </w:t>
      </w:r>
      <w:r w:rsidRPr="003E3E3E">
        <w:rPr>
          <w:rFonts w:eastAsia="Times New Roman" w:cstheme="minorHAnsi"/>
          <w:lang w:eastAsia="pl-PL"/>
        </w:rPr>
        <w:t xml:space="preserve"> </w:t>
      </w:r>
      <w:r w:rsidR="00F25151" w:rsidRPr="003E3E3E">
        <w:rPr>
          <w:rFonts w:eastAsia="Times New Roman" w:cstheme="minorHAnsi"/>
          <w:lang w:eastAsia="pl-PL"/>
        </w:rPr>
        <w:t>podstawy prawnej jest nie</w:t>
      </w:r>
      <w:r w:rsidR="00DE649C" w:rsidRPr="003E3E3E">
        <w:rPr>
          <w:rFonts w:eastAsia="Times New Roman" w:cstheme="minorHAnsi"/>
          <w:lang w:eastAsia="pl-PL"/>
        </w:rPr>
        <w:t xml:space="preserve">zbędne, </w:t>
      </w:r>
      <w:r w:rsidRPr="003E3E3E">
        <w:rPr>
          <w:rFonts w:eastAsia="Times New Roman" w:cstheme="minorHAnsi"/>
          <w:lang w:eastAsia="pl-PL"/>
        </w:rPr>
        <w:t xml:space="preserve"> </w:t>
      </w:r>
      <w:r w:rsidR="00DE649C" w:rsidRPr="003E3E3E">
        <w:rPr>
          <w:rFonts w:eastAsia="Times New Roman" w:cstheme="minorHAnsi"/>
          <w:lang w:eastAsia="pl-PL"/>
        </w:rPr>
        <w:t>aby Administrator mógł realizować zadania z zakresu dostępności architektonicznej lub informacyjno-komunikacyjnej osobom ze szczególnymi potrzebami. Nie podanie danych może wpłynąć na rozpatrzenie oraz realizację Państwa wniosków o zapewnienie dostępności.</w:t>
      </w:r>
    </w:p>
    <w:p w14:paraId="4DB61671" w14:textId="377D929A" w:rsidR="002530F1" w:rsidRPr="003E3E3E" w:rsidRDefault="00DE649C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Dane osobowe będą przetwarzana nie dłużej niż do końca realizacji wskazanych powyżej celów przetwarzania, z zastrzeżeniem iż okres przechowywania danych osobowych może zostać każdorazowo przedłużony o okres przewidziany przez przepisy prawa.</w:t>
      </w:r>
    </w:p>
    <w:p w14:paraId="5D87C46A" w14:textId="77777777" w:rsidR="002530F1" w:rsidRPr="003E3E3E" w:rsidRDefault="002530F1" w:rsidP="002530F1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W razie konieczności Pani/Pana dane mogą być przekazane podmiotom upoważnionym na podstawie przepisów prawa, oraz podmiotom przetwarzającym, które świadczą usługi na rzecz Administratora danych i którym te dane są powierzane.</w:t>
      </w:r>
    </w:p>
    <w:p w14:paraId="2729A146" w14:textId="77777777" w:rsidR="003E3E3E" w:rsidRPr="003E3E3E" w:rsidRDefault="00EC5659" w:rsidP="002530F1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cstheme="minorHAnsi"/>
        </w:rPr>
      </w:pPr>
      <w:r w:rsidRPr="003E3E3E">
        <w:rPr>
          <w:rFonts w:eastAsia="Times New Roman" w:cstheme="minorHAnsi"/>
          <w:lang w:eastAsia="pl-PL"/>
        </w:rPr>
        <w:t>W przypadkach i na zasadach określonych w przepisach</w:t>
      </w:r>
      <w:r w:rsidR="002530F1" w:rsidRPr="003E3E3E">
        <w:rPr>
          <w:rFonts w:cstheme="minorHAnsi"/>
        </w:rPr>
        <w:t xml:space="preserve">  </w:t>
      </w:r>
      <w:r w:rsidRPr="003E3E3E">
        <w:rPr>
          <w:rFonts w:cstheme="minorHAnsi"/>
        </w:rPr>
        <w:t xml:space="preserve">o ochronie danych osobowych będą mieli Państwo prawo do uzyskania </w:t>
      </w:r>
      <w:r w:rsidR="002530F1" w:rsidRPr="003E3E3E">
        <w:rPr>
          <w:rFonts w:cstheme="minorHAnsi"/>
        </w:rPr>
        <w:t xml:space="preserve"> </w:t>
      </w:r>
      <w:r w:rsidR="003E3E3E" w:rsidRPr="003E3E3E">
        <w:rPr>
          <w:rFonts w:cstheme="minorHAnsi"/>
        </w:rPr>
        <w:t>dostępu do swoich danych, ich sprostowania, usunięcia, ograniczenia ich przetwarzania, wniesienia sprzeciwu wobec przetwarzania danych osobowych i wniesienia skargi do organu nadzorczego Prezesa Urzędu Ochrony Danych Osobowych.</w:t>
      </w:r>
    </w:p>
    <w:p w14:paraId="70F7A7A9" w14:textId="17196118" w:rsidR="002530F1" w:rsidRPr="003E3E3E" w:rsidRDefault="003E3E3E" w:rsidP="002530F1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cstheme="minorHAnsi"/>
        </w:rPr>
      </w:pPr>
      <w:r w:rsidRPr="003E3E3E">
        <w:rPr>
          <w:rFonts w:eastAsia="Times New Roman" w:cstheme="minorHAnsi"/>
          <w:lang w:eastAsia="pl-PL"/>
        </w:rPr>
        <w:t>Dane osobowe będą przetwarzane w sposób niezautomatyzowany i nie będą prowadzić do zautomatyzowanego podejmowania decyzji, w tym do profilowania.</w:t>
      </w:r>
      <w:r w:rsidRPr="003E3E3E">
        <w:rPr>
          <w:rFonts w:cstheme="minorHAnsi"/>
        </w:rPr>
        <w:t xml:space="preserve"> </w:t>
      </w:r>
      <w:r w:rsidR="002530F1" w:rsidRPr="003E3E3E">
        <w:rPr>
          <w:rFonts w:cstheme="minorHAnsi"/>
        </w:rPr>
        <w:t xml:space="preserve">                                                                      </w:t>
      </w:r>
    </w:p>
    <w:p w14:paraId="67E7E651" w14:textId="32857E63" w:rsidR="002530F1" w:rsidRDefault="002530F1" w:rsidP="002530F1">
      <w:pPr>
        <w:rPr>
          <w:rFonts w:cstheme="minorHAnsi"/>
        </w:rPr>
      </w:pPr>
    </w:p>
    <w:p w14:paraId="464E6877" w14:textId="1AC2162F" w:rsidR="003E3E3E" w:rsidRPr="003E3E3E" w:rsidRDefault="003E3E3E" w:rsidP="002530F1">
      <w:pPr>
        <w:rPr>
          <w:rFonts w:cstheme="minorHAnsi"/>
        </w:rPr>
      </w:pPr>
      <w:r>
        <w:rPr>
          <w:rFonts w:cstheme="minorHAnsi"/>
        </w:rPr>
        <w:t>Potwierdzam zapoznanie się z powyższą klauzulą informacyjną.</w:t>
      </w:r>
    </w:p>
    <w:p w14:paraId="467BAF3B" w14:textId="77777777" w:rsidR="002530F1" w:rsidRPr="003E3E3E" w:rsidRDefault="002530F1" w:rsidP="002530F1">
      <w:pPr>
        <w:rPr>
          <w:rFonts w:cstheme="minorHAnsi"/>
        </w:rPr>
      </w:pPr>
    </w:p>
    <w:p w14:paraId="11FE434D" w14:textId="77777777" w:rsidR="002530F1" w:rsidRPr="003E3E3E" w:rsidRDefault="002530F1" w:rsidP="002530F1">
      <w:pPr>
        <w:rPr>
          <w:rFonts w:cstheme="minorHAnsi"/>
          <w:sz w:val="16"/>
          <w:szCs w:val="16"/>
        </w:rPr>
      </w:pP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  <w:t>……………………………………………………………………………</w:t>
      </w:r>
    </w:p>
    <w:p w14:paraId="65F68F01" w14:textId="6DB55118" w:rsidR="00BA1AC5" w:rsidRPr="002530F1" w:rsidRDefault="002530F1" w:rsidP="002530F1">
      <w:pPr>
        <w:ind w:left="5664"/>
        <w:rPr>
          <w:rFonts w:cstheme="minorHAnsi"/>
          <w:sz w:val="16"/>
          <w:szCs w:val="16"/>
        </w:rPr>
      </w:pPr>
      <w:r w:rsidRPr="003E3E3E">
        <w:rPr>
          <w:rFonts w:cstheme="minorHAnsi"/>
          <w:sz w:val="16"/>
          <w:szCs w:val="16"/>
        </w:rPr>
        <w:t>(podpis wnioskodawcy)</w:t>
      </w:r>
    </w:p>
    <w:sectPr w:rsidR="00BA1AC5" w:rsidRPr="002530F1" w:rsidSect="00484401">
      <w:footerReference w:type="default" r:id="rId8"/>
      <w:headerReference w:type="first" r:id="rId9"/>
      <w:footerReference w:type="first" r:id="rId10"/>
      <w:pgSz w:w="11906" w:h="16838"/>
      <w:pgMar w:top="1063" w:right="991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3B22" w14:textId="77777777" w:rsidR="0047236B" w:rsidRDefault="0047236B" w:rsidP="008638D8">
      <w:pPr>
        <w:spacing w:after="0" w:line="240" w:lineRule="auto"/>
      </w:pPr>
      <w:r>
        <w:separator/>
      </w:r>
    </w:p>
  </w:endnote>
  <w:endnote w:type="continuationSeparator" w:id="0">
    <w:p w14:paraId="492ADE8B" w14:textId="77777777" w:rsidR="0047236B" w:rsidRDefault="0047236B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F1DA" w14:textId="77777777" w:rsidR="00154DAF" w:rsidRPr="00CE3C97" w:rsidRDefault="00CE3C97" w:rsidP="00CE3C97">
    <w:pPr>
      <w:pStyle w:val="Stopka"/>
      <w:jc w:val="right"/>
      <w:rPr>
        <w:rFonts w:ascii="Lato" w:hAnsi="Lato"/>
      </w:rPr>
    </w:pPr>
    <w:r w:rsidRPr="00CE3C97">
      <w:rPr>
        <w:rFonts w:ascii="Lato" w:hAnsi="Lato"/>
      </w:rPr>
      <w:fldChar w:fldCharType="begin"/>
    </w:r>
    <w:r w:rsidRPr="00CE3C97">
      <w:rPr>
        <w:rFonts w:ascii="Lato" w:hAnsi="Lato"/>
      </w:rPr>
      <w:instrText>PAGE   \* MERGEFORMAT</w:instrText>
    </w:r>
    <w:r w:rsidRPr="00CE3C97">
      <w:rPr>
        <w:rFonts w:ascii="Lato" w:hAnsi="Lato"/>
      </w:rPr>
      <w:fldChar w:fldCharType="separate"/>
    </w:r>
    <w:r w:rsidR="00EA6B8B">
      <w:rPr>
        <w:rFonts w:ascii="Lato" w:hAnsi="Lato"/>
        <w:noProof/>
      </w:rPr>
      <w:t>2</w:t>
    </w:r>
    <w:r w:rsidRPr="00CE3C97">
      <w:rPr>
        <w:rFonts w:ascii="Lato" w:hAnsi="Lato"/>
      </w:rPr>
      <w:fldChar w:fldCharType="end"/>
    </w:r>
  </w:p>
  <w:p w14:paraId="1973F142" w14:textId="77777777" w:rsidR="00CF0132" w:rsidRDefault="00EA6B8B">
    <w:pPr>
      <w:pStyle w:val="Stopka"/>
    </w:pPr>
    <w:r>
      <w:rPr>
        <w:noProof/>
      </w:rPr>
      <w:drawing>
        <wp:inline distT="0" distB="0" distL="0" distR="0" wp14:anchorId="7F8DCE16" wp14:editId="7E2828A3">
          <wp:extent cx="5742305" cy="739140"/>
          <wp:effectExtent l="0" t="0" r="0" b="3810"/>
          <wp:docPr id="28" name="Obraz 28" descr="C:\Users\kdrag\AppData\Local\Microsoft\Windows\INetCache\Content.Word\stopka OUM_Wroclaw_Obszar roboczy 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drag\AppData\Local\Microsoft\Windows\INetCache\Content.Word\stopka OUM_Wroclaw_Obszar roboczy 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479E" w14:textId="77777777" w:rsidR="004A5076" w:rsidRDefault="004A5076">
    <w:pPr>
      <w:pStyle w:val="Stopka"/>
    </w:pPr>
  </w:p>
  <w:p w14:paraId="7919346A" w14:textId="77777777" w:rsidR="00154DAF" w:rsidRDefault="00EA6B8B" w:rsidP="00CE3C97">
    <w:pPr>
      <w:pStyle w:val="Stopka"/>
      <w:jc w:val="both"/>
    </w:pPr>
    <w:r>
      <w:rPr>
        <w:noProof/>
      </w:rPr>
      <w:drawing>
        <wp:inline distT="0" distB="0" distL="0" distR="0" wp14:anchorId="38CF31C7" wp14:editId="7FB56B57">
          <wp:extent cx="5742305" cy="739140"/>
          <wp:effectExtent l="0" t="0" r="0" b="3810"/>
          <wp:docPr id="30" name="Obraz 30" descr="C:\Users\kdrag\AppData\Local\Microsoft\Windows\INetCache\Content.Word\stopka OUM_Wroclaw_Obszar roboczy 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rag\AppData\Local\Microsoft\Windows\INetCache\Content.Word\stopka OUM_Wroclaw_Obszar roboczy 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08B5" w14:textId="77777777" w:rsidR="0047236B" w:rsidRDefault="0047236B" w:rsidP="008638D8">
      <w:pPr>
        <w:spacing w:after="0" w:line="240" w:lineRule="auto"/>
      </w:pPr>
      <w:r>
        <w:separator/>
      </w:r>
    </w:p>
  </w:footnote>
  <w:footnote w:type="continuationSeparator" w:id="0">
    <w:p w14:paraId="72759B52" w14:textId="77777777" w:rsidR="0047236B" w:rsidRDefault="0047236B" w:rsidP="008638D8">
      <w:pPr>
        <w:spacing w:after="0" w:line="240" w:lineRule="auto"/>
      </w:pPr>
      <w:r>
        <w:continuationSeparator/>
      </w:r>
    </w:p>
  </w:footnote>
  <w:footnote w:id="1">
    <w:p w14:paraId="0E5A0E0A" w14:textId="77777777" w:rsidR="0047236B" w:rsidRDefault="0047236B" w:rsidP="0047236B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2FD942BE" w14:textId="77777777" w:rsidR="0047236B" w:rsidRDefault="0047236B" w:rsidP="0047236B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3CE233D6" w14:textId="77777777" w:rsidR="0047236B" w:rsidRPr="00024731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63C7" w14:textId="77777777" w:rsidR="004A5076" w:rsidRDefault="00115369" w:rsidP="00115369">
    <w:pPr>
      <w:pStyle w:val="Nagwek"/>
    </w:pPr>
    <w:r>
      <w:rPr>
        <w:noProof/>
      </w:rPr>
      <w:drawing>
        <wp:inline distT="0" distB="0" distL="0" distR="0" wp14:anchorId="65ABDEC9" wp14:editId="0D8EC2AD">
          <wp:extent cx="2044700" cy="834098"/>
          <wp:effectExtent l="0" t="0" r="0" b="444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drag\AppData\Local\Microsoft\Windows\INetCache\Content.Word\Zasób 2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83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88D10" w14:textId="77777777" w:rsidR="00115369" w:rsidRDefault="00115369" w:rsidP="00115369">
    <w:pPr>
      <w:pStyle w:val="Nagwek"/>
    </w:pPr>
  </w:p>
  <w:p w14:paraId="6518971C" w14:textId="77777777" w:rsidR="00CE3C97" w:rsidRDefault="00CE3C97" w:rsidP="00115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B75D26"/>
    <w:multiLevelType w:val="multilevel"/>
    <w:tmpl w:val="E724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6B"/>
    <w:rsid w:val="000B465A"/>
    <w:rsid w:val="00115369"/>
    <w:rsid w:val="00154DAF"/>
    <w:rsid w:val="001A4453"/>
    <w:rsid w:val="001E004B"/>
    <w:rsid w:val="002530F1"/>
    <w:rsid w:val="00263934"/>
    <w:rsid w:val="00263BF1"/>
    <w:rsid w:val="00286D80"/>
    <w:rsid w:val="0033166D"/>
    <w:rsid w:val="00352186"/>
    <w:rsid w:val="003C776E"/>
    <w:rsid w:val="003E3E3E"/>
    <w:rsid w:val="0047236B"/>
    <w:rsid w:val="00484401"/>
    <w:rsid w:val="004A5076"/>
    <w:rsid w:val="004F03ED"/>
    <w:rsid w:val="005F5A8A"/>
    <w:rsid w:val="00620A95"/>
    <w:rsid w:val="006A59BE"/>
    <w:rsid w:val="007E6FDF"/>
    <w:rsid w:val="00845531"/>
    <w:rsid w:val="008638D8"/>
    <w:rsid w:val="008E3429"/>
    <w:rsid w:val="009876CE"/>
    <w:rsid w:val="00AE46D7"/>
    <w:rsid w:val="00BA1AC5"/>
    <w:rsid w:val="00CB1759"/>
    <w:rsid w:val="00CC3EB0"/>
    <w:rsid w:val="00CE3C97"/>
    <w:rsid w:val="00CF0132"/>
    <w:rsid w:val="00D02A89"/>
    <w:rsid w:val="00D7212D"/>
    <w:rsid w:val="00DE649C"/>
    <w:rsid w:val="00DF644A"/>
    <w:rsid w:val="00EA6B8B"/>
    <w:rsid w:val="00EB69E3"/>
    <w:rsid w:val="00EC5659"/>
    <w:rsid w:val="00F25151"/>
    <w:rsid w:val="00F94514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0A6D6"/>
  <w15:chartTrackingRefBased/>
  <w15:docId w15:val="{94F1FF58-5722-454A-B32A-151C5ADC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23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3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36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53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oum.wroclaw@poczta.gum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Wojdat\Desktop\OUM_Wrocla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OUM_Wroclaw.dotx</Template>
  <TotalTime>173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I.Wojdat</dc:creator>
  <cp:keywords/>
  <dc:description/>
  <cp:lastModifiedBy>Damian Wojdat</cp:lastModifiedBy>
  <cp:revision>5</cp:revision>
  <cp:lastPrinted>2021-11-16T07:48:00Z</cp:lastPrinted>
  <dcterms:created xsi:type="dcterms:W3CDTF">2021-11-16T07:43:00Z</dcterms:created>
  <dcterms:modified xsi:type="dcterms:W3CDTF">2021-11-18T13:53:00Z</dcterms:modified>
</cp:coreProperties>
</file>