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B7409" w14:textId="23CBE96E" w:rsidR="00BA1AC5" w:rsidRPr="00A4239D" w:rsidRDefault="00BA1AC5" w:rsidP="00CF0132">
      <w:pPr>
        <w:rPr>
          <w:rFonts w:ascii="Lato" w:hAnsi="Lato"/>
        </w:rPr>
      </w:pPr>
    </w:p>
    <w:p w14:paraId="42BBA03F" w14:textId="77777777" w:rsidR="00A4239D" w:rsidRPr="00A4239D" w:rsidRDefault="00A4239D" w:rsidP="00A4239D">
      <w:pPr>
        <w:tabs>
          <w:tab w:val="center" w:pos="1800"/>
          <w:tab w:val="center" w:pos="7560"/>
          <w:tab w:val="right" w:pos="9360"/>
        </w:tabs>
        <w:rPr>
          <w:rFonts w:ascii="Lato" w:hAnsi="Lato"/>
        </w:rPr>
      </w:pPr>
      <w:r w:rsidRPr="00A4239D">
        <w:rPr>
          <w:rFonts w:ascii="Lato" w:hAnsi="Lato"/>
        </w:rPr>
        <w:tab/>
        <w:t>.....................................................</w:t>
      </w:r>
      <w:r w:rsidRPr="00A4239D">
        <w:rPr>
          <w:rFonts w:ascii="Lato" w:hAnsi="Lato"/>
        </w:rPr>
        <w:tab/>
        <w:t>...........................................................</w:t>
      </w:r>
    </w:p>
    <w:p w14:paraId="32FF6A47" w14:textId="50ECA2D0" w:rsidR="00A4239D" w:rsidRPr="00A4239D" w:rsidRDefault="00A4239D" w:rsidP="00A4239D">
      <w:pPr>
        <w:tabs>
          <w:tab w:val="center" w:pos="1800"/>
          <w:tab w:val="center" w:pos="7560"/>
          <w:tab w:val="right" w:pos="9360"/>
        </w:tabs>
        <w:spacing w:line="480" w:lineRule="auto"/>
        <w:rPr>
          <w:rFonts w:ascii="Lato" w:hAnsi="Lato"/>
          <w:i/>
          <w:sz w:val="16"/>
        </w:rPr>
      </w:pPr>
      <w:r w:rsidRPr="00A4239D">
        <w:rPr>
          <w:rFonts w:ascii="Lato" w:hAnsi="Lato"/>
          <w:i/>
          <w:sz w:val="16"/>
        </w:rPr>
        <w:tab/>
        <w:t>( imię i nazwisko )</w:t>
      </w:r>
      <w:r w:rsidRPr="00A4239D">
        <w:rPr>
          <w:rFonts w:ascii="Lato" w:hAnsi="Lato"/>
          <w:i/>
          <w:sz w:val="16"/>
        </w:rPr>
        <w:tab/>
        <w:t>( miejscowość i data )</w:t>
      </w:r>
    </w:p>
    <w:p w14:paraId="0B9CF406" w14:textId="77777777" w:rsidR="00A4239D" w:rsidRPr="00A4239D" w:rsidRDefault="00A4239D" w:rsidP="00A4239D">
      <w:pPr>
        <w:tabs>
          <w:tab w:val="center" w:pos="1800"/>
          <w:tab w:val="center" w:pos="7560"/>
          <w:tab w:val="right" w:pos="9360"/>
        </w:tabs>
        <w:rPr>
          <w:rFonts w:ascii="Lato" w:hAnsi="Lato"/>
        </w:rPr>
      </w:pPr>
      <w:r w:rsidRPr="00A4239D">
        <w:rPr>
          <w:rFonts w:ascii="Lato" w:hAnsi="Lato"/>
        </w:rPr>
        <w:tab/>
        <w:t>.....................................................</w:t>
      </w:r>
    </w:p>
    <w:p w14:paraId="1F4A2F92" w14:textId="7A4280EE" w:rsidR="00A4239D" w:rsidRPr="00A4239D" w:rsidRDefault="00A4239D" w:rsidP="00A4239D">
      <w:pPr>
        <w:tabs>
          <w:tab w:val="center" w:pos="1800"/>
          <w:tab w:val="center" w:pos="7560"/>
          <w:tab w:val="right" w:pos="9360"/>
        </w:tabs>
        <w:spacing w:line="480" w:lineRule="auto"/>
        <w:rPr>
          <w:rFonts w:ascii="Lato" w:hAnsi="Lato"/>
          <w:i/>
          <w:sz w:val="16"/>
        </w:rPr>
      </w:pPr>
      <w:r w:rsidRPr="00A4239D">
        <w:rPr>
          <w:rFonts w:ascii="Lato" w:hAnsi="Lato"/>
          <w:i/>
          <w:sz w:val="16"/>
        </w:rPr>
        <w:tab/>
      </w:r>
    </w:p>
    <w:p w14:paraId="7C0FC003" w14:textId="77777777" w:rsidR="00A4239D" w:rsidRPr="00A4239D" w:rsidRDefault="00A4239D" w:rsidP="00A4239D">
      <w:pPr>
        <w:tabs>
          <w:tab w:val="center" w:pos="1800"/>
          <w:tab w:val="center" w:pos="7560"/>
          <w:tab w:val="right" w:pos="9360"/>
        </w:tabs>
        <w:rPr>
          <w:rFonts w:ascii="Lato" w:hAnsi="Lato"/>
        </w:rPr>
      </w:pPr>
      <w:r w:rsidRPr="00A4239D">
        <w:rPr>
          <w:rFonts w:ascii="Lato" w:hAnsi="Lato"/>
        </w:rPr>
        <w:tab/>
        <w:t>.....................................................</w:t>
      </w:r>
    </w:p>
    <w:p w14:paraId="03463A57" w14:textId="212EF4E9" w:rsidR="00A4239D" w:rsidRPr="00A4239D" w:rsidRDefault="00A4239D" w:rsidP="00A4239D">
      <w:pPr>
        <w:tabs>
          <w:tab w:val="center" w:pos="1800"/>
          <w:tab w:val="center" w:pos="7560"/>
          <w:tab w:val="right" w:pos="9360"/>
        </w:tabs>
        <w:spacing w:line="480" w:lineRule="auto"/>
        <w:rPr>
          <w:rFonts w:ascii="Lato" w:hAnsi="Lato"/>
          <w:i/>
          <w:sz w:val="16"/>
        </w:rPr>
      </w:pPr>
      <w:r w:rsidRPr="00A4239D">
        <w:rPr>
          <w:rFonts w:ascii="Lato" w:hAnsi="Lato"/>
          <w:i/>
          <w:sz w:val="16"/>
        </w:rPr>
        <w:tab/>
        <w:t>( adres zameldowania )</w:t>
      </w:r>
    </w:p>
    <w:p w14:paraId="3838C9D6" w14:textId="77777777" w:rsidR="00A4239D" w:rsidRPr="00A4239D" w:rsidRDefault="00A4239D" w:rsidP="00A4239D">
      <w:pPr>
        <w:rPr>
          <w:rFonts w:ascii="Lato" w:hAnsi="Lato"/>
        </w:rPr>
      </w:pPr>
    </w:p>
    <w:p w14:paraId="260B5566" w14:textId="77777777" w:rsidR="00A4239D" w:rsidRPr="00A4239D" w:rsidRDefault="00A4239D" w:rsidP="00A4239D">
      <w:pPr>
        <w:ind w:left="708" w:firstLine="708"/>
        <w:jc w:val="both"/>
        <w:rPr>
          <w:rFonts w:ascii="Lato" w:hAnsi="Lato"/>
          <w:b/>
        </w:rPr>
      </w:pPr>
    </w:p>
    <w:p w14:paraId="2F5D079E" w14:textId="77777777" w:rsidR="00A4239D" w:rsidRDefault="00A4239D" w:rsidP="00A4239D">
      <w:pPr>
        <w:ind w:left="708" w:firstLine="708"/>
        <w:jc w:val="both"/>
        <w:rPr>
          <w:rFonts w:ascii="Lato" w:hAnsi="Lato"/>
          <w:b/>
        </w:rPr>
      </w:pPr>
    </w:p>
    <w:p w14:paraId="75A3F35A" w14:textId="677280BC" w:rsidR="00A4239D" w:rsidRPr="00A4239D" w:rsidRDefault="00A4239D" w:rsidP="000D0235">
      <w:pPr>
        <w:ind w:left="2124" w:firstLine="708"/>
        <w:jc w:val="both"/>
        <w:rPr>
          <w:rFonts w:ascii="Lato" w:hAnsi="Lato"/>
          <w:b/>
        </w:rPr>
      </w:pPr>
      <w:r w:rsidRPr="00A4239D">
        <w:rPr>
          <w:rFonts w:ascii="Lato" w:hAnsi="Lato"/>
          <w:b/>
        </w:rPr>
        <w:t xml:space="preserve">OŚWIADCZENIE KANDYDATA </w:t>
      </w:r>
    </w:p>
    <w:p w14:paraId="2DBBC805" w14:textId="77777777" w:rsidR="00A4239D" w:rsidRPr="00A4239D" w:rsidRDefault="00A4239D" w:rsidP="00A4239D">
      <w:pPr>
        <w:spacing w:line="360" w:lineRule="auto"/>
        <w:rPr>
          <w:rFonts w:ascii="Lato" w:hAnsi="Lato"/>
        </w:rPr>
      </w:pPr>
    </w:p>
    <w:p w14:paraId="17F53944" w14:textId="3651EE69" w:rsidR="00A4239D" w:rsidRPr="00A4239D" w:rsidRDefault="00A4239D" w:rsidP="00A4239D">
      <w:pPr>
        <w:spacing w:line="360" w:lineRule="auto"/>
        <w:jc w:val="center"/>
        <w:rPr>
          <w:rFonts w:ascii="Lato" w:hAnsi="Lato"/>
        </w:rPr>
      </w:pPr>
      <w:r w:rsidRPr="00A4239D">
        <w:rPr>
          <w:rFonts w:ascii="Lato" w:hAnsi="Lato"/>
        </w:rPr>
        <w:t>……</w:t>
      </w:r>
      <w:r>
        <w:rPr>
          <w:rFonts w:ascii="Lato" w:hAnsi="Lato"/>
        </w:rPr>
        <w:t>……………………………………..</w:t>
      </w:r>
      <w:r w:rsidRPr="00A4239D">
        <w:rPr>
          <w:rFonts w:ascii="Lato" w:hAnsi="Lato"/>
        </w:rPr>
        <w:t>…………………………..…………………………..</w:t>
      </w:r>
    </w:p>
    <w:p w14:paraId="35A2AA30" w14:textId="1E59B3CB" w:rsidR="00A4239D" w:rsidRPr="00A4239D" w:rsidRDefault="00A4239D" w:rsidP="00A4239D">
      <w:pPr>
        <w:tabs>
          <w:tab w:val="left" w:pos="900"/>
        </w:tabs>
        <w:spacing w:line="360" w:lineRule="auto"/>
        <w:jc w:val="center"/>
        <w:rPr>
          <w:rFonts w:ascii="Lato" w:hAnsi="Lato"/>
          <w:i/>
          <w:sz w:val="18"/>
          <w:szCs w:val="18"/>
        </w:rPr>
      </w:pPr>
      <w:r w:rsidRPr="00A4239D">
        <w:rPr>
          <w:rFonts w:ascii="Lato" w:hAnsi="Lato"/>
          <w:i/>
          <w:sz w:val="18"/>
          <w:szCs w:val="18"/>
        </w:rPr>
        <w:t>nazwa stanowiska, nazwa komórki organizacyjnej</w:t>
      </w:r>
    </w:p>
    <w:p w14:paraId="3C67CE07" w14:textId="77777777" w:rsidR="00A4239D" w:rsidRPr="00A4239D" w:rsidRDefault="00A4239D" w:rsidP="00A4239D">
      <w:pPr>
        <w:rPr>
          <w:rFonts w:ascii="Lato" w:hAnsi="Lato"/>
        </w:rPr>
      </w:pPr>
    </w:p>
    <w:p w14:paraId="7557AD2B" w14:textId="77777777" w:rsidR="00A4239D" w:rsidRPr="00A4239D" w:rsidRDefault="00A4239D" w:rsidP="00A4239D">
      <w:pPr>
        <w:spacing w:after="120"/>
        <w:rPr>
          <w:rFonts w:ascii="Lato" w:hAnsi="Lato"/>
          <w:sz w:val="22"/>
        </w:rPr>
      </w:pPr>
      <w:r w:rsidRPr="00A4239D">
        <w:rPr>
          <w:rFonts w:ascii="Lato" w:hAnsi="Lato"/>
          <w:sz w:val="22"/>
        </w:rPr>
        <w:t>Ja niżej podpisany(a) oświadczam, że:</w:t>
      </w:r>
    </w:p>
    <w:p w14:paraId="3F9B4787" w14:textId="77777777" w:rsidR="00A4239D" w:rsidRPr="00A4239D" w:rsidRDefault="00A4239D" w:rsidP="00A4239D">
      <w:pPr>
        <w:numPr>
          <w:ilvl w:val="0"/>
          <w:numId w:val="1"/>
        </w:numPr>
        <w:spacing w:after="120"/>
        <w:ind w:left="714" w:hanging="357"/>
        <w:rPr>
          <w:rFonts w:ascii="Lato" w:hAnsi="Lato"/>
          <w:sz w:val="22"/>
        </w:rPr>
      </w:pPr>
      <w:r w:rsidRPr="00A4239D">
        <w:rPr>
          <w:rFonts w:ascii="Lato" w:hAnsi="Lato"/>
          <w:sz w:val="22"/>
        </w:rPr>
        <w:t>korzystam z pełni praw publicznych,</w:t>
      </w:r>
    </w:p>
    <w:p w14:paraId="4313D817" w14:textId="568EF3E3" w:rsidR="00A4239D" w:rsidRPr="00A4239D" w:rsidRDefault="00A4239D" w:rsidP="00A4239D">
      <w:pPr>
        <w:numPr>
          <w:ilvl w:val="0"/>
          <w:numId w:val="1"/>
        </w:numPr>
        <w:spacing w:after="120"/>
        <w:ind w:left="714" w:hanging="357"/>
        <w:rPr>
          <w:rFonts w:ascii="Lato" w:hAnsi="Lato"/>
          <w:sz w:val="22"/>
        </w:rPr>
      </w:pPr>
      <w:r w:rsidRPr="00A4239D">
        <w:rPr>
          <w:rFonts w:ascii="Lato" w:hAnsi="Lato"/>
          <w:sz w:val="22"/>
        </w:rPr>
        <w:t>nie byłem</w:t>
      </w:r>
      <w:r>
        <w:rPr>
          <w:rFonts w:ascii="Lato" w:hAnsi="Lato"/>
          <w:sz w:val="22"/>
        </w:rPr>
        <w:t>/nie byłam</w:t>
      </w:r>
      <w:r w:rsidRPr="00A4239D">
        <w:rPr>
          <w:rFonts w:ascii="Lato" w:hAnsi="Lato"/>
          <w:sz w:val="22"/>
        </w:rPr>
        <w:t xml:space="preserve"> </w:t>
      </w:r>
      <w:r>
        <w:rPr>
          <w:rFonts w:ascii="Lato" w:hAnsi="Lato"/>
          <w:sz w:val="22"/>
        </w:rPr>
        <w:t xml:space="preserve"> </w:t>
      </w:r>
      <w:r w:rsidRPr="00A4239D">
        <w:rPr>
          <w:rFonts w:ascii="Lato" w:hAnsi="Lato"/>
          <w:sz w:val="22"/>
        </w:rPr>
        <w:t>skazany(a) prawomocnym wyrokiem za przestępstwo popełnione umyślnie lub za umyślne przestępstwo skarbowe,</w:t>
      </w:r>
    </w:p>
    <w:p w14:paraId="6B55C039" w14:textId="0CF30E30" w:rsidR="00A4239D" w:rsidRDefault="00A4239D" w:rsidP="00A4239D">
      <w:pPr>
        <w:numPr>
          <w:ilvl w:val="0"/>
          <w:numId w:val="1"/>
        </w:numPr>
        <w:spacing w:after="120"/>
        <w:ind w:left="714" w:hanging="357"/>
        <w:rPr>
          <w:rFonts w:ascii="Lato" w:hAnsi="Lato"/>
          <w:sz w:val="22"/>
        </w:rPr>
      </w:pPr>
      <w:r w:rsidRPr="00A4239D">
        <w:rPr>
          <w:rFonts w:ascii="Lato" w:hAnsi="Lato"/>
          <w:sz w:val="22"/>
        </w:rPr>
        <w:t>wyrażam zgodę na przetwarzanie danych osobowych do celów rekrutacji</w:t>
      </w:r>
      <w:r>
        <w:rPr>
          <w:rFonts w:ascii="Lato" w:hAnsi="Lato"/>
          <w:sz w:val="22"/>
        </w:rPr>
        <w:t>,</w:t>
      </w:r>
    </w:p>
    <w:p w14:paraId="21836CDB" w14:textId="12716BE5" w:rsidR="00A4239D" w:rsidRPr="00A4239D" w:rsidRDefault="00A4239D" w:rsidP="00A4239D">
      <w:pPr>
        <w:numPr>
          <w:ilvl w:val="0"/>
          <w:numId w:val="1"/>
        </w:numPr>
        <w:spacing w:after="120"/>
        <w:ind w:left="714" w:hanging="357"/>
        <w:rPr>
          <w:rFonts w:ascii="Lato" w:hAnsi="Lato"/>
          <w:sz w:val="22"/>
        </w:rPr>
      </w:pPr>
      <w:r>
        <w:rPr>
          <w:rFonts w:ascii="Lato" w:hAnsi="Lato"/>
          <w:sz w:val="22"/>
        </w:rPr>
        <w:t>o</w:t>
      </w:r>
      <w:r w:rsidRPr="00A4239D">
        <w:rPr>
          <w:rFonts w:ascii="Lato" w:hAnsi="Lato"/>
          <w:sz w:val="22"/>
        </w:rPr>
        <w:t>świadczam, że posiadam polskie obywatelstwo.</w:t>
      </w:r>
    </w:p>
    <w:p w14:paraId="49F3C574" w14:textId="2444F607" w:rsidR="00A4239D" w:rsidRDefault="00A4239D" w:rsidP="00A4239D">
      <w:pPr>
        <w:spacing w:after="120"/>
        <w:rPr>
          <w:rFonts w:ascii="Lato" w:hAnsi="Lato"/>
        </w:rPr>
      </w:pPr>
    </w:p>
    <w:p w14:paraId="049F291D" w14:textId="77777777" w:rsidR="00A4239D" w:rsidRPr="00A4239D" w:rsidRDefault="00A4239D" w:rsidP="00A4239D">
      <w:pPr>
        <w:spacing w:after="120"/>
        <w:rPr>
          <w:rFonts w:ascii="Lato" w:hAnsi="Lato"/>
        </w:rPr>
      </w:pPr>
    </w:p>
    <w:p w14:paraId="27EAE050" w14:textId="77777777" w:rsidR="00A4239D" w:rsidRPr="00A4239D" w:rsidRDefault="00A4239D" w:rsidP="00A4239D">
      <w:pPr>
        <w:tabs>
          <w:tab w:val="center" w:pos="6660"/>
        </w:tabs>
        <w:rPr>
          <w:rFonts w:ascii="Lato" w:hAnsi="Lato"/>
        </w:rPr>
      </w:pPr>
      <w:r w:rsidRPr="00A4239D">
        <w:rPr>
          <w:rFonts w:ascii="Lato" w:hAnsi="Lato"/>
        </w:rPr>
        <w:tab/>
        <w:t>.....................................................</w:t>
      </w:r>
    </w:p>
    <w:p w14:paraId="78AC297C" w14:textId="77777777" w:rsidR="00A4239D" w:rsidRPr="00A4239D" w:rsidRDefault="00A4239D" w:rsidP="00A4239D">
      <w:pPr>
        <w:tabs>
          <w:tab w:val="center" w:pos="6660"/>
        </w:tabs>
        <w:spacing w:line="480" w:lineRule="auto"/>
        <w:rPr>
          <w:rFonts w:ascii="Lato" w:hAnsi="Lato"/>
          <w:i/>
          <w:sz w:val="16"/>
        </w:rPr>
      </w:pPr>
      <w:r w:rsidRPr="00A4239D">
        <w:rPr>
          <w:rFonts w:ascii="Lato" w:hAnsi="Lato"/>
          <w:i/>
          <w:sz w:val="16"/>
        </w:rPr>
        <w:tab/>
        <w:t>(podpis)</w:t>
      </w:r>
    </w:p>
    <w:p w14:paraId="7FC084BC" w14:textId="77777777" w:rsidR="00A4239D" w:rsidRPr="00A4239D" w:rsidRDefault="00A4239D" w:rsidP="00A4239D">
      <w:pPr>
        <w:spacing w:after="120"/>
        <w:ind w:left="357"/>
        <w:rPr>
          <w:rFonts w:ascii="Lato" w:hAnsi="Lato"/>
        </w:rPr>
      </w:pPr>
    </w:p>
    <w:p w14:paraId="17B128E5" w14:textId="77777777" w:rsidR="00A4239D" w:rsidRPr="00A4239D" w:rsidRDefault="00A4239D" w:rsidP="00A4239D">
      <w:pPr>
        <w:tabs>
          <w:tab w:val="center" w:pos="6660"/>
        </w:tabs>
        <w:rPr>
          <w:rFonts w:ascii="Lato" w:hAnsi="Lato"/>
        </w:rPr>
      </w:pPr>
    </w:p>
    <w:p w14:paraId="027A91C4" w14:textId="77777777" w:rsidR="00A4239D" w:rsidRPr="00A4239D" w:rsidRDefault="00A4239D" w:rsidP="00A4239D">
      <w:pPr>
        <w:spacing w:after="120"/>
        <w:ind w:left="357"/>
        <w:rPr>
          <w:rFonts w:ascii="Lato" w:hAnsi="Lato"/>
        </w:rPr>
      </w:pPr>
    </w:p>
    <w:p w14:paraId="60C6DC27" w14:textId="77777777" w:rsidR="00A4239D" w:rsidRPr="00A4239D" w:rsidRDefault="00A4239D" w:rsidP="00CF0132">
      <w:pPr>
        <w:rPr>
          <w:rFonts w:ascii="Lato" w:hAnsi="Lato"/>
        </w:rPr>
      </w:pPr>
    </w:p>
    <w:sectPr w:rsidR="00A4239D" w:rsidRPr="00A4239D" w:rsidSect="004A50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7A5A3" w14:textId="77777777" w:rsidR="000567A7" w:rsidRDefault="000567A7" w:rsidP="008638D8">
      <w:r>
        <w:separator/>
      </w:r>
    </w:p>
  </w:endnote>
  <w:endnote w:type="continuationSeparator" w:id="0">
    <w:p w14:paraId="0584D0C9" w14:textId="77777777" w:rsidR="000567A7" w:rsidRDefault="000567A7" w:rsidP="0086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12C5" w14:textId="77777777" w:rsidR="00EA6B8B" w:rsidRDefault="00EA6B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C2C5" w14:textId="77777777" w:rsidR="00154DAF" w:rsidRPr="00CE3C97" w:rsidRDefault="00CE3C97" w:rsidP="00CE3C97">
    <w:pPr>
      <w:pStyle w:val="Stopka"/>
      <w:jc w:val="right"/>
      <w:rPr>
        <w:rFonts w:ascii="Lato" w:hAnsi="Lato"/>
      </w:rPr>
    </w:pPr>
    <w:r w:rsidRPr="00CE3C97">
      <w:rPr>
        <w:rFonts w:ascii="Lato" w:hAnsi="Lato"/>
      </w:rPr>
      <w:fldChar w:fldCharType="begin"/>
    </w:r>
    <w:r w:rsidRPr="00CE3C97">
      <w:rPr>
        <w:rFonts w:ascii="Lato" w:hAnsi="Lato"/>
      </w:rPr>
      <w:instrText>PAGE   \* MERGEFORMAT</w:instrText>
    </w:r>
    <w:r w:rsidRPr="00CE3C97">
      <w:rPr>
        <w:rFonts w:ascii="Lato" w:hAnsi="Lato"/>
      </w:rPr>
      <w:fldChar w:fldCharType="separate"/>
    </w:r>
    <w:r w:rsidR="00EA6B8B">
      <w:rPr>
        <w:rFonts w:ascii="Lato" w:hAnsi="Lato"/>
        <w:noProof/>
      </w:rPr>
      <w:t>2</w:t>
    </w:r>
    <w:r w:rsidRPr="00CE3C97">
      <w:rPr>
        <w:rFonts w:ascii="Lato" w:hAnsi="Lato"/>
      </w:rPr>
      <w:fldChar w:fldCharType="end"/>
    </w:r>
  </w:p>
  <w:p w14:paraId="358ADD74" w14:textId="77777777" w:rsidR="00CF0132" w:rsidRDefault="00EA6B8B">
    <w:pPr>
      <w:pStyle w:val="Stopka"/>
    </w:pPr>
    <w:r>
      <w:rPr>
        <w:noProof/>
      </w:rPr>
      <w:drawing>
        <wp:inline distT="0" distB="0" distL="0" distR="0" wp14:anchorId="5340C109" wp14:editId="763A67C8">
          <wp:extent cx="5742305" cy="739140"/>
          <wp:effectExtent l="0" t="0" r="0" b="3810"/>
          <wp:docPr id="2" name="Obraz 2" descr="C:\Users\kdrag\AppData\Local\Microsoft\Windows\INetCache\Content.Word\stopka OUM_Wroclaw_Obszar roboczy 1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drag\AppData\Local\Microsoft\Windows\INetCache\Content.Word\stopka OUM_Wroclaw_Obszar roboczy 1_Obszar roboczy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F4BBF" w14:textId="77777777" w:rsidR="004A5076" w:rsidRDefault="004A5076">
    <w:pPr>
      <w:pStyle w:val="Stopka"/>
    </w:pPr>
  </w:p>
  <w:p w14:paraId="48B994C9" w14:textId="77777777" w:rsidR="00154DAF" w:rsidRDefault="00EA6B8B" w:rsidP="00CE3C97">
    <w:pPr>
      <w:pStyle w:val="Stopka"/>
      <w:jc w:val="both"/>
    </w:pPr>
    <w:r>
      <w:rPr>
        <w:noProof/>
      </w:rPr>
      <w:drawing>
        <wp:inline distT="0" distB="0" distL="0" distR="0" wp14:anchorId="1D336BF7" wp14:editId="58C1A5F1">
          <wp:extent cx="5742305" cy="739140"/>
          <wp:effectExtent l="0" t="0" r="0" b="3810"/>
          <wp:docPr id="1" name="Obraz 1" descr="C:\Users\kdrag\AppData\Local\Microsoft\Windows\INetCache\Content.Word\stopka OUM_Wroclaw_Obszar roboczy 1_Obszar roboczy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rag\AppData\Local\Microsoft\Windows\INetCache\Content.Word\stopka OUM_Wroclaw_Obszar roboczy 1_Obszar roboczy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30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AD51" w14:textId="77777777" w:rsidR="000567A7" w:rsidRDefault="000567A7" w:rsidP="008638D8">
      <w:r>
        <w:separator/>
      </w:r>
    </w:p>
  </w:footnote>
  <w:footnote w:type="continuationSeparator" w:id="0">
    <w:p w14:paraId="061CEDF5" w14:textId="77777777" w:rsidR="000567A7" w:rsidRDefault="000567A7" w:rsidP="00863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C33AE" w14:textId="77777777" w:rsidR="00EA6B8B" w:rsidRDefault="00EA6B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0F5D8" w14:textId="77777777" w:rsidR="00EA6B8B" w:rsidRDefault="00EA6B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5DA0" w14:textId="77777777" w:rsidR="004A5076" w:rsidRDefault="00115369" w:rsidP="00115369">
    <w:pPr>
      <w:pStyle w:val="Nagwek"/>
    </w:pPr>
    <w:r>
      <w:rPr>
        <w:noProof/>
      </w:rPr>
      <w:drawing>
        <wp:inline distT="0" distB="0" distL="0" distR="0" wp14:anchorId="39AC6AFA" wp14:editId="2690D476">
          <wp:extent cx="2044700" cy="834098"/>
          <wp:effectExtent l="0" t="0" r="0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drag\AppData\Local\Microsoft\Windows\INetCache\Content.Word\Zasób 2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834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8DA595" w14:textId="77777777" w:rsidR="00115369" w:rsidRDefault="00115369" w:rsidP="00115369">
    <w:pPr>
      <w:pStyle w:val="Nagwek"/>
    </w:pPr>
  </w:p>
  <w:p w14:paraId="3B161288" w14:textId="77777777" w:rsidR="00CE3C97" w:rsidRDefault="00CE3C97" w:rsidP="00115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5A3"/>
    <w:multiLevelType w:val="hybridMultilevel"/>
    <w:tmpl w:val="F0EAF95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9D"/>
    <w:rsid w:val="000567A7"/>
    <w:rsid w:val="000B465A"/>
    <w:rsid w:val="000D0235"/>
    <w:rsid w:val="001059FC"/>
    <w:rsid w:val="00115369"/>
    <w:rsid w:val="00154DAF"/>
    <w:rsid w:val="001A4453"/>
    <w:rsid w:val="001E004B"/>
    <w:rsid w:val="00256321"/>
    <w:rsid w:val="00263934"/>
    <w:rsid w:val="00263BF1"/>
    <w:rsid w:val="00286D80"/>
    <w:rsid w:val="0033166D"/>
    <w:rsid w:val="003C776E"/>
    <w:rsid w:val="004A5076"/>
    <w:rsid w:val="004F03ED"/>
    <w:rsid w:val="005F5A8A"/>
    <w:rsid w:val="00620A95"/>
    <w:rsid w:val="006A59BE"/>
    <w:rsid w:val="007E6FDF"/>
    <w:rsid w:val="00845531"/>
    <w:rsid w:val="008638D8"/>
    <w:rsid w:val="0087537D"/>
    <w:rsid w:val="008E3429"/>
    <w:rsid w:val="00A4239D"/>
    <w:rsid w:val="00AE46D7"/>
    <w:rsid w:val="00BA1AC5"/>
    <w:rsid w:val="00CB1759"/>
    <w:rsid w:val="00CE3C97"/>
    <w:rsid w:val="00CF0132"/>
    <w:rsid w:val="00D7212D"/>
    <w:rsid w:val="00DF644A"/>
    <w:rsid w:val="00EA6B8B"/>
    <w:rsid w:val="00EB69E3"/>
    <w:rsid w:val="00F94514"/>
    <w:rsid w:val="00F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67A88"/>
  <w15:chartTrackingRefBased/>
  <w15:docId w15:val="{3058F071-7110-451A-A95E-EF4EF130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3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38D8"/>
  </w:style>
  <w:style w:type="paragraph" w:styleId="Stopka">
    <w:name w:val="footer"/>
    <w:basedOn w:val="Normalny"/>
    <w:link w:val="StopkaZnak"/>
    <w:uiPriority w:val="99"/>
    <w:unhideWhenUsed/>
    <w:rsid w:val="00863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38D8"/>
  </w:style>
  <w:style w:type="paragraph" w:styleId="Tekstdymka">
    <w:name w:val="Balloon Text"/>
    <w:basedOn w:val="Normalny"/>
    <w:link w:val="TekstdymkaZnak"/>
    <w:uiPriority w:val="99"/>
    <w:semiHidden/>
    <w:unhideWhenUsed/>
    <w:rsid w:val="00BA1A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AC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7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Wojdat\Desktop\OUM_Wrocla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OUM_Wroclaw.dotx</Template>
  <TotalTime>20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I.Wojdat</dc:creator>
  <cp:keywords/>
  <dc:description/>
  <cp:lastModifiedBy>Damian Wojdat</cp:lastModifiedBy>
  <cp:revision>4</cp:revision>
  <cp:lastPrinted>2017-12-20T11:20:00Z</cp:lastPrinted>
  <dcterms:created xsi:type="dcterms:W3CDTF">2021-05-13T08:06:00Z</dcterms:created>
  <dcterms:modified xsi:type="dcterms:W3CDTF">2021-07-01T09:16:00Z</dcterms:modified>
</cp:coreProperties>
</file>